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CE" w:rsidRPr="001623AF" w:rsidRDefault="003114EA">
      <w:pPr>
        <w:rPr>
          <w:rFonts w:cs="Arial"/>
          <w:b/>
        </w:rPr>
      </w:pPr>
      <w:r w:rsidRPr="001623AF">
        <w:rPr>
          <w:rFonts w:cs="Arial"/>
          <w:b/>
        </w:rPr>
        <w:t>Beleidigungen sind nicht harmlos!</w:t>
      </w:r>
    </w:p>
    <w:p w:rsidR="003114EA" w:rsidRDefault="003114EA" w:rsidP="00782824">
      <w:pPr>
        <w:spacing w:after="0"/>
      </w:pPr>
      <w:r>
        <w:t xml:space="preserve">Eine </w:t>
      </w:r>
      <w:r>
        <w:rPr>
          <w:b/>
          <w:bCs/>
        </w:rPr>
        <w:t>Beleidigung</w:t>
      </w:r>
      <w:r>
        <w:t xml:space="preserve"> im weiteren Sinne ist jede Verletzung der persönlichen </w:t>
      </w:r>
      <w:r w:rsidRPr="003114EA">
        <w:t>Ehre</w:t>
      </w:r>
      <w:r>
        <w:t xml:space="preserve"> eines and</w:t>
      </w:r>
      <w:r>
        <w:t>e</w:t>
      </w:r>
      <w:r>
        <w:t xml:space="preserve">ren. Die Beleidigung ist das Aussprechen der Miss- oder Nichtachtung einer anderen </w:t>
      </w:r>
      <w:r w:rsidRPr="003114EA">
        <w:t>Pe</w:t>
      </w:r>
      <w:r w:rsidRPr="003114EA">
        <w:t>r</w:t>
      </w:r>
      <w:r w:rsidRPr="003114EA">
        <w:t>son</w:t>
      </w:r>
      <w:r>
        <w:t xml:space="preserve">. </w:t>
      </w:r>
      <w:r w:rsidR="00782824">
        <w:t xml:space="preserve">Ein falsches Wort und die verletzte Seele </w:t>
      </w:r>
      <w:proofErr w:type="gramStart"/>
      <w:r w:rsidR="00782824">
        <w:t>schreit</w:t>
      </w:r>
      <w:proofErr w:type="gramEnd"/>
      <w:r w:rsidR="00782824">
        <w:t xml:space="preserve"> nach Flucht oder Angriff. Beleidigt sein wird demnach auch als Verletzung der Seele verstanden. </w:t>
      </w:r>
      <w:r>
        <w:t>Über die strafrechtliche Bedeu</w:t>
      </w:r>
      <w:r>
        <w:t>t</w:t>
      </w:r>
      <w:r>
        <w:t>samkeit hinaus wird die Beleidigung von den Betroffenen meistens als kränkend empfunden. Beleidigungen verletzen. Denn sie sind eine Herabwürdigung. Juristisch gesehen haben B</w:t>
      </w:r>
      <w:r>
        <w:t>e</w:t>
      </w:r>
      <w:r>
        <w:t xml:space="preserve">leidigungen bei Klagen konkrete Folgen. </w:t>
      </w:r>
      <w:r w:rsidRPr="003114EA">
        <w:t>Das deutsche Strafgesetzbuch sagt im Paragraph 185 über Beleidigung: "Die Beleidigung wird mit Freiheitsstrafe bis zu einem Jahr oder mit Geldstrafe und, wenn die Beleidigung mittels einer Tätlichkeit begangen wird, mit Freiheit</w:t>
      </w:r>
      <w:r w:rsidRPr="003114EA">
        <w:t>s</w:t>
      </w:r>
      <w:r w:rsidRPr="003114EA">
        <w:t xml:space="preserve">strafe bis zu zwei Jahren oder mit Geldstrafe bestraft." </w:t>
      </w:r>
      <w:r w:rsidR="00782824">
        <w:t>Interessant ist in diesem Zusamme</w:t>
      </w:r>
      <w:r w:rsidR="00782824">
        <w:t>n</w:t>
      </w:r>
      <w:r w:rsidR="00782824">
        <w:t>hang, dass vor allem diverse Religionen das „Beleidigt sein“ als Waffe gegenüber kritischen Meinungsäußerungen gebrauchen und so einer vernünftigen Lösung von zwischenmenschl</w:t>
      </w:r>
      <w:r w:rsidR="00782824">
        <w:t>i</w:t>
      </w:r>
      <w:r w:rsidR="00782824">
        <w:t>chen Problemen ausweichen. Warum bloß? Was für einen Sinn hat Religion, wenn sie das Zusammenleben der Menschen erschwert?</w:t>
      </w:r>
    </w:p>
    <w:p w:rsidR="003114EA" w:rsidRPr="003114EA" w:rsidRDefault="003114EA" w:rsidP="007828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 xml:space="preserve">In der Regel reagiert jeder Mensch auf beleidigende </w:t>
      </w:r>
      <w:proofErr w:type="spellStart"/>
      <w:r>
        <w:t>Äusserungen</w:t>
      </w:r>
      <w:proofErr w:type="spellEnd"/>
      <w:r>
        <w:t xml:space="preserve"> mit einem Gegenangriff. Er rächt sich gleichsam. Dadurch verhärtet sich die Kommunikationssituation. Es gibt jedoch bewährte Möglichkeiten, um Beleidigungen friedfertiger zu beantworten.</w:t>
      </w:r>
    </w:p>
    <w:p w:rsidR="003114EA" w:rsidRDefault="00706FB7" w:rsidP="00782824">
      <w:pPr>
        <w:spacing w:after="0"/>
        <w:rPr>
          <w:i/>
        </w:rPr>
      </w:pPr>
      <w:r w:rsidRPr="00706FB7">
        <w:t xml:space="preserve">Der römische Philosoph Lucius </w:t>
      </w:r>
      <w:proofErr w:type="spellStart"/>
      <w:r w:rsidRPr="00706FB7">
        <w:t>Annaeus</w:t>
      </w:r>
      <w:proofErr w:type="spellEnd"/>
      <w:r w:rsidRPr="00706FB7">
        <w:t xml:space="preserve"> Seneca</w:t>
      </w:r>
      <w:r>
        <w:t xml:space="preserve"> sagte schon kurz vor über 2000 Jahren: </w:t>
      </w:r>
      <w:r w:rsidRPr="00706FB7">
        <w:rPr>
          <w:i/>
        </w:rPr>
        <w:t xml:space="preserve">Ein </w:t>
      </w:r>
      <w:proofErr w:type="spellStart"/>
      <w:r w:rsidRPr="00706FB7">
        <w:rPr>
          <w:i/>
        </w:rPr>
        <w:t>grosser</w:t>
      </w:r>
      <w:proofErr w:type="spellEnd"/>
      <w:r w:rsidRPr="00706FB7">
        <w:rPr>
          <w:i/>
        </w:rPr>
        <w:t xml:space="preserve"> Geist, der sich selbst richtig schätzt, rächt Beleidigungen nicht, weil er für sie keinen Sinn hat.</w:t>
      </w:r>
    </w:p>
    <w:p w:rsidR="00706FB7" w:rsidRDefault="00706FB7" w:rsidP="00782824">
      <w:pPr>
        <w:spacing w:after="0"/>
      </w:pPr>
      <w:r>
        <w:t>Wenn man einmal die nichtaggressiven Verhaltensweisen betrachtet, stellt man erstaun fest</w:t>
      </w:r>
      <w:proofErr w:type="gramStart"/>
      <w:r>
        <w:t>,,</w:t>
      </w:r>
      <w:proofErr w:type="gramEnd"/>
      <w:r>
        <w:t xml:space="preserve"> wie reichhaltig diese Palette ist. Das nicht-aggressive Verhalten kann erlernt werden.</w:t>
      </w:r>
      <w:r w:rsidR="000F6FFD">
        <w:t xml:space="preserve"> </w:t>
      </w:r>
      <w:r w:rsidRPr="00706FB7">
        <w:t>Welche Möglichkeiten haben wir?</w:t>
      </w:r>
      <w:r>
        <w:t xml:space="preserve"> </w:t>
      </w:r>
    </w:p>
    <w:p w:rsidR="000F6FFD" w:rsidRDefault="000F6FFD" w:rsidP="00782824">
      <w:pPr>
        <w:spacing w:after="0"/>
      </w:pPr>
      <w:r>
        <w:t>Egal, wie jemand dich auch nennen sollte - bleib</w:t>
      </w:r>
      <w:r w:rsidRPr="000F6FFD">
        <w:t xml:space="preserve"> gelassen, falls es sich nicht um einen Wi</w:t>
      </w:r>
      <w:r w:rsidRPr="000F6FFD">
        <w:t>e</w:t>
      </w:r>
      <w:r w:rsidRPr="000F6FFD">
        <w:t>derholungsfall handelt. So erspar</w:t>
      </w:r>
      <w:r>
        <w:t>st du dir</w:t>
      </w:r>
      <w:r w:rsidRPr="000F6FFD">
        <w:t xml:space="preserve"> viel Ärger und zeig</w:t>
      </w:r>
      <w:r>
        <w:t>st</w:t>
      </w:r>
      <w:r w:rsidRPr="000F6FFD">
        <w:t xml:space="preserve"> außerdem noch Größe. </w:t>
      </w:r>
      <w:r w:rsidR="00782824">
        <w:t>Am Ende bedeutet beleidigt sein immer, sich selbst angreifbar zu machen. Wer auf scharfe Wo</w:t>
      </w:r>
      <w:r w:rsidR="00782824">
        <w:t>r</w:t>
      </w:r>
      <w:r w:rsidR="00782824">
        <w:t xml:space="preserve">te nicht überreagiert, der ist auch nicht zu beleidigen. </w:t>
      </w:r>
      <w:r w:rsidRPr="000F6FFD">
        <w:t>Sollten sich derartige Ausfälle jedoch wiederholen, dann m</w:t>
      </w:r>
      <w:r>
        <w:t xml:space="preserve">usst du </w:t>
      </w:r>
      <w:r w:rsidRPr="000F6FFD">
        <w:t>unbedingt reagieren. Die Erfahrung lehrt: Aufgestaute Unzufri</w:t>
      </w:r>
      <w:r w:rsidRPr="000F6FFD">
        <w:t>e</w:t>
      </w:r>
      <w:r w:rsidRPr="000F6FFD">
        <w:t>denheit legt sich nur in den seltensten Fällen wieder von allein. Hier ist aktives Handeln aller Beteiligten erforder</w:t>
      </w:r>
      <w:r w:rsidR="00782824">
        <w:t xml:space="preserve">lich. </w:t>
      </w:r>
      <w:r w:rsidRPr="000F6FFD">
        <w:br/>
        <w:t xml:space="preserve">Reagiere jedoch nicht unmittelbar auf Beleidigungen! Oft ist die Situation so aufgeheizt, dass ein Wort das andere geben könnte und alles noch weiter eskaliert. Falls </w:t>
      </w:r>
      <w:r>
        <w:t xml:space="preserve">du </w:t>
      </w:r>
      <w:r w:rsidRPr="000F6FFD">
        <w:t>beleidigt w</w:t>
      </w:r>
      <w:r>
        <w:t>irst</w:t>
      </w:r>
      <w:r w:rsidRPr="000F6FFD">
        <w:t xml:space="preserve">, zieh </w:t>
      </w:r>
      <w:r>
        <w:t>dich</w:t>
      </w:r>
      <w:r w:rsidRPr="000F6FFD">
        <w:t xml:space="preserve"> erst einmal kommentarlos zurück. Das nimmt die Spannung aus der Situation. J</w:t>
      </w:r>
      <w:r w:rsidRPr="000F6FFD">
        <w:t>e</w:t>
      </w:r>
      <w:r w:rsidRPr="000F6FFD">
        <w:t>der Beteiligte hat Zeit, darüber nachzudenken, wa</w:t>
      </w:r>
      <w:r>
        <w:t xml:space="preserve">s nicht richtig gelaufen ist. </w:t>
      </w:r>
      <w:r w:rsidRPr="000F6FFD">
        <w:t>Warte aber nicht zu lange. Nach ruhiger Analyse der Situation sollte</w:t>
      </w:r>
      <w:r>
        <w:t xml:space="preserve">st du </w:t>
      </w:r>
      <w:r w:rsidRPr="000F6FFD">
        <w:t xml:space="preserve">innerhalb der nächsten Stunden, spätestens am folgenden </w:t>
      </w:r>
      <w:hyperlink r:id="rId6" w:history="1">
        <w:r w:rsidRPr="000F6FFD">
          <w:t>Tag</w:t>
        </w:r>
      </w:hyperlink>
      <w:r w:rsidRPr="000F6FFD">
        <w:t xml:space="preserve"> das sachliche Gespräch mit dem </w:t>
      </w:r>
      <w:r>
        <w:t>anderen</w:t>
      </w:r>
      <w:r w:rsidRPr="000F6FFD">
        <w:t xml:space="preserve"> suchen. </w:t>
      </w:r>
      <w:r>
        <w:t>Du kannst dabei auch eine Person zur Hilfe nehmen, die vermitteln kann</w:t>
      </w:r>
      <w:r w:rsidR="00782824">
        <w:t xml:space="preserve"> – z. B. die Streitschlichter oder eine Lehrperson</w:t>
      </w:r>
      <w:r w:rsidR="0064399F">
        <w:t>. Wichtig ist am Ende, da</w:t>
      </w:r>
      <w:r>
        <w:t>s dem anderen klar wird, dass er dich in deiner E</w:t>
      </w:r>
      <w:r>
        <w:t>h</w:t>
      </w:r>
      <w:r>
        <w:t>re verletzt hat und das nicht noch einmal passieren sollte. Bei einem solchen Gespräch sol</w:t>
      </w:r>
      <w:r>
        <w:t>l</w:t>
      </w:r>
      <w:r>
        <w:t>ten beide Seiten das Gesicht wahren und niemand sollte dabei erniedrigt werden.</w:t>
      </w:r>
    </w:p>
    <w:p w:rsidR="00706FB7" w:rsidRPr="00706FB7" w:rsidRDefault="000F6FFD" w:rsidP="00782824">
      <w:pPr>
        <w:spacing w:after="0"/>
      </w:pPr>
      <w:r w:rsidRPr="000F6FFD">
        <w:t xml:space="preserve">Merken kann man sich diese Methode des </w:t>
      </w:r>
      <w:r w:rsidR="0064399F">
        <w:t xml:space="preserve">Umgangs mit Beleidigungen auch </w:t>
      </w:r>
      <w:r w:rsidRPr="000F6FFD">
        <w:t>ganz einfach. Es ist die NA-UND-Methode: Die Kurzformel, wie du aktiv auf Beleidigungen reagieren kannst:</w:t>
      </w:r>
      <w:r>
        <w:br/>
      </w:r>
      <w:r>
        <w:br/>
      </w:r>
      <w:r w:rsidRPr="000F6FFD">
        <w:rPr>
          <w:b/>
        </w:rPr>
        <w:t>N</w:t>
      </w:r>
      <w:r>
        <w:t xml:space="preserve"> Nicht aufregen</w:t>
      </w:r>
      <w:r>
        <w:br/>
      </w:r>
      <w:r w:rsidRPr="000F6FFD">
        <w:rPr>
          <w:b/>
        </w:rPr>
        <w:t>A</w:t>
      </w:r>
      <w:r>
        <w:t xml:space="preserve"> Abstand gewinnen</w:t>
      </w:r>
      <w:r>
        <w:br/>
      </w:r>
      <w:r w:rsidRPr="000F6FFD">
        <w:rPr>
          <w:b/>
        </w:rPr>
        <w:t>U</w:t>
      </w:r>
      <w:r>
        <w:t xml:space="preserve"> Ursache analysieren</w:t>
      </w:r>
      <w:r>
        <w:br/>
      </w:r>
      <w:r w:rsidRPr="000F6FFD">
        <w:rPr>
          <w:b/>
        </w:rPr>
        <w:t>N</w:t>
      </w:r>
      <w:r>
        <w:t xml:space="preserve"> Nicht nachtragend sein</w:t>
      </w:r>
      <w:r>
        <w:br/>
      </w:r>
      <w:r w:rsidRPr="000F6FFD">
        <w:rPr>
          <w:b/>
        </w:rPr>
        <w:t>D</w:t>
      </w:r>
      <w:r>
        <w:t xml:space="preserve"> Darüber diskutieren</w:t>
      </w:r>
    </w:p>
    <w:sectPr w:rsidR="00706FB7" w:rsidRPr="00706FB7" w:rsidSect="00782824">
      <w:pgSz w:w="11906" w:h="16838"/>
      <w:pgMar w:top="72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4A0"/>
    <w:multiLevelType w:val="multilevel"/>
    <w:tmpl w:val="A39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54236"/>
    <w:multiLevelType w:val="multilevel"/>
    <w:tmpl w:val="CA3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F0C77"/>
    <w:multiLevelType w:val="multilevel"/>
    <w:tmpl w:val="CDD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F46F9"/>
    <w:multiLevelType w:val="multilevel"/>
    <w:tmpl w:val="17F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D37CF"/>
    <w:multiLevelType w:val="multilevel"/>
    <w:tmpl w:val="A3C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10288"/>
    <w:multiLevelType w:val="multilevel"/>
    <w:tmpl w:val="A674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C1CAF"/>
    <w:multiLevelType w:val="multilevel"/>
    <w:tmpl w:val="594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53624"/>
    <w:multiLevelType w:val="multilevel"/>
    <w:tmpl w:val="5F7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B6B55"/>
    <w:multiLevelType w:val="multilevel"/>
    <w:tmpl w:val="C8B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80313"/>
    <w:multiLevelType w:val="multilevel"/>
    <w:tmpl w:val="434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compat/>
  <w:rsids>
    <w:rsidRoot w:val="003114EA"/>
    <w:rsid w:val="000F6FFD"/>
    <w:rsid w:val="001623AF"/>
    <w:rsid w:val="003114EA"/>
    <w:rsid w:val="00330CFA"/>
    <w:rsid w:val="00347F4D"/>
    <w:rsid w:val="00562A4A"/>
    <w:rsid w:val="0064399F"/>
    <w:rsid w:val="006D783E"/>
    <w:rsid w:val="00706FB7"/>
    <w:rsid w:val="00782824"/>
    <w:rsid w:val="00893781"/>
    <w:rsid w:val="008C2CCE"/>
    <w:rsid w:val="00A2420F"/>
    <w:rsid w:val="00BC4B92"/>
    <w:rsid w:val="00C37FCC"/>
    <w:rsid w:val="00CB07C9"/>
    <w:rsid w:val="00F5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83E"/>
    <w:pPr>
      <w:spacing w:line="288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114E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14E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0F6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nr.de/glossar/ta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z\Anwendungsdaten\Microsoft\Vorlagen\Dok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6D61-35B9-4254-9C30-9080A139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Dok1.dotx</Template>
  <TotalTime>0</TotalTime>
  <Pages>1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</dc:creator>
  <cp:keywords/>
  <dc:description/>
  <cp:lastModifiedBy>lehrer</cp:lastModifiedBy>
  <cp:revision>2</cp:revision>
  <dcterms:created xsi:type="dcterms:W3CDTF">2012-11-06T12:26:00Z</dcterms:created>
  <dcterms:modified xsi:type="dcterms:W3CDTF">2012-11-06T12:26:00Z</dcterms:modified>
</cp:coreProperties>
</file>